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B7B1" w14:textId="77777777" w:rsidR="00A97799" w:rsidRPr="00AA29DB" w:rsidRDefault="009D205F" w:rsidP="001E519C">
      <w:pPr>
        <w:pStyle w:val="Heading1"/>
        <w:rPr>
          <w:lang w:val="en-GB"/>
        </w:rPr>
      </w:pPr>
      <w:r w:rsidRPr="00AA29DB">
        <w:rPr>
          <w:lang w:val="en-GB"/>
        </w:rPr>
        <w:t>Excel-Course ICT4</w:t>
      </w:r>
    </w:p>
    <w:p w14:paraId="322DD572" w14:textId="2481536D" w:rsidR="009D205F" w:rsidRPr="009F7C4C" w:rsidRDefault="009F7C4C" w:rsidP="009D205F">
      <w:pPr>
        <w:rPr>
          <w:lang w:val="en-GB"/>
        </w:rPr>
      </w:pPr>
      <w:r w:rsidRPr="009F7C4C">
        <w:rPr>
          <w:lang w:val="en-GB"/>
        </w:rPr>
        <w:t>Go</w:t>
      </w:r>
      <w:r>
        <w:rPr>
          <w:lang w:val="en-GB"/>
        </w:rPr>
        <w:t xml:space="preserve"> to</w:t>
      </w:r>
      <w:r w:rsidRPr="009F7C4C">
        <w:rPr>
          <w:lang w:val="en-GB"/>
        </w:rPr>
        <w:t xml:space="preserve"> </w:t>
      </w:r>
      <w:hyperlink r:id="rId7" w:history="1">
        <w:r w:rsidRPr="009F7C4C">
          <w:rPr>
            <w:rStyle w:val="Hyperlink"/>
            <w:lang w:val="en-GB"/>
          </w:rPr>
          <w:t>https://www.gcflea</w:t>
        </w:r>
        <w:r w:rsidRPr="009F7C4C">
          <w:rPr>
            <w:rStyle w:val="Hyperlink"/>
            <w:lang w:val="en-GB"/>
          </w:rPr>
          <w:t>r</w:t>
        </w:r>
        <w:r w:rsidRPr="009F7C4C">
          <w:rPr>
            <w:rStyle w:val="Hyperlink"/>
            <w:lang w:val="en-GB"/>
          </w:rPr>
          <w:t>nfree.org/excel2016/</w:t>
        </w:r>
      </w:hyperlink>
      <w:r w:rsidR="009D205F" w:rsidRPr="009F7C4C">
        <w:rPr>
          <w:lang w:val="en-GB"/>
        </w:rPr>
        <w:t xml:space="preserve"> </w:t>
      </w:r>
      <w:r w:rsidR="00C80C80">
        <w:rPr>
          <w:lang w:val="en-GB"/>
        </w:rPr>
        <w:t>and work on the following topics:</w:t>
      </w:r>
    </w:p>
    <w:p w14:paraId="23624F95" w14:textId="77777777" w:rsidR="009D205F" w:rsidRDefault="009F7C4C" w:rsidP="009F7C4C">
      <w:pPr>
        <w:pStyle w:val="Heading3"/>
        <w:rPr>
          <w:lang w:val="en-GB"/>
        </w:rPr>
      </w:pPr>
      <w:r>
        <w:rPr>
          <w:lang w:val="en-GB"/>
        </w:rPr>
        <w:t>Relative and absolute Cell references</w:t>
      </w:r>
    </w:p>
    <w:p w14:paraId="0D93C074" w14:textId="77777777" w:rsidR="009F7C4C" w:rsidRDefault="009F7C4C" w:rsidP="009F7C4C">
      <w:pPr>
        <w:pStyle w:val="ListParagraph"/>
        <w:numPr>
          <w:ilvl w:val="0"/>
          <w:numId w:val="14"/>
        </w:numPr>
        <w:rPr>
          <w:lang w:val="en-GB"/>
        </w:rPr>
      </w:pPr>
      <w:r w:rsidRPr="009F7C4C">
        <w:rPr>
          <w:lang w:val="en-GB"/>
        </w:rPr>
        <w:t xml:space="preserve">Follow lesson 15, watch the video and download the </w:t>
      </w:r>
      <w:hyperlink r:id="rId8" w:history="1">
        <w:r w:rsidRPr="009F7C4C">
          <w:rPr>
            <w:rStyle w:val="Hyperlink"/>
            <w:lang w:val="en-GB"/>
          </w:rPr>
          <w:t>practi</w:t>
        </w:r>
        <w:r w:rsidR="0082684F">
          <w:rPr>
            <w:rStyle w:val="Hyperlink"/>
            <w:lang w:val="en-GB"/>
          </w:rPr>
          <w:t>c</w:t>
        </w:r>
        <w:r w:rsidRPr="009F7C4C">
          <w:rPr>
            <w:rStyle w:val="Hyperlink"/>
            <w:lang w:val="en-GB"/>
          </w:rPr>
          <w:t>e workbook</w:t>
        </w:r>
      </w:hyperlink>
      <w:r w:rsidRPr="009F7C4C">
        <w:rPr>
          <w:lang w:val="en-GB"/>
        </w:rPr>
        <w:t xml:space="preserve">. </w:t>
      </w:r>
    </w:p>
    <w:p w14:paraId="784AD3E4" w14:textId="6553DBD6" w:rsidR="009F7C4C" w:rsidRDefault="009F7C4C" w:rsidP="009F7C4C">
      <w:pPr>
        <w:pStyle w:val="ListParagraph"/>
        <w:numPr>
          <w:ilvl w:val="0"/>
          <w:numId w:val="14"/>
        </w:numPr>
        <w:rPr>
          <w:lang w:val="en-GB"/>
        </w:rPr>
      </w:pPr>
      <w:r w:rsidRPr="009F7C4C">
        <w:rPr>
          <w:lang w:val="en-GB"/>
        </w:rPr>
        <w:t xml:space="preserve">Do the </w:t>
      </w:r>
      <w:r w:rsidR="00C80C80">
        <w:rPr>
          <w:lang w:val="en-GB"/>
        </w:rPr>
        <w:t>c</w:t>
      </w:r>
      <w:r w:rsidRPr="009F7C4C">
        <w:rPr>
          <w:lang w:val="en-GB"/>
        </w:rPr>
        <w:t>hallenge at the bottom of the webpage and save your file</w:t>
      </w:r>
      <w:r w:rsidR="00C80C80">
        <w:rPr>
          <w:lang w:val="en-GB"/>
        </w:rPr>
        <w:t xml:space="preserve"> named </w:t>
      </w:r>
      <w:r w:rsidR="00C80C80" w:rsidRPr="00C80C80">
        <w:rPr>
          <w:color w:val="FF0000"/>
          <w:lang w:val="en-GB"/>
        </w:rPr>
        <w:t>15_yourName</w:t>
      </w:r>
      <w:r w:rsidRPr="009F7C4C">
        <w:rPr>
          <w:lang w:val="en-GB"/>
        </w:rPr>
        <w:t xml:space="preserve"> to the O365-</w:t>
      </w:r>
      <w:r w:rsidR="00C80C80">
        <w:rPr>
          <w:lang w:val="en-GB"/>
        </w:rPr>
        <w:t>teams</w:t>
      </w:r>
      <w:r w:rsidRPr="009F7C4C">
        <w:rPr>
          <w:lang w:val="en-GB"/>
        </w:rPr>
        <w:t>.</w:t>
      </w:r>
    </w:p>
    <w:p w14:paraId="69AFC30B" w14:textId="4F7F5A35" w:rsidR="009F7C4C" w:rsidRDefault="009F7C4C" w:rsidP="009F7C4C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Wrap up: what is the difference between relative and absolute references?</w:t>
      </w:r>
    </w:p>
    <w:p w14:paraId="16DA6885" w14:textId="77777777" w:rsidR="0082684F" w:rsidRDefault="0082684F" w:rsidP="0082684F">
      <w:pPr>
        <w:pStyle w:val="Heading3"/>
        <w:rPr>
          <w:lang w:val="en-GB"/>
        </w:rPr>
      </w:pPr>
      <w:r>
        <w:rPr>
          <w:lang w:val="en-GB"/>
        </w:rPr>
        <w:t>Functions</w:t>
      </w:r>
    </w:p>
    <w:p w14:paraId="53E882E4" w14:textId="77777777" w:rsidR="0082684F" w:rsidRDefault="0082684F" w:rsidP="0082684F">
      <w:pPr>
        <w:pStyle w:val="ListParagraph"/>
        <w:numPr>
          <w:ilvl w:val="0"/>
          <w:numId w:val="15"/>
        </w:numPr>
        <w:rPr>
          <w:lang w:val="en-GB"/>
        </w:rPr>
      </w:pPr>
      <w:r w:rsidRPr="009F7C4C">
        <w:rPr>
          <w:lang w:val="en-GB"/>
        </w:rPr>
        <w:t>Follow lesson 1</w:t>
      </w:r>
      <w:r>
        <w:rPr>
          <w:lang w:val="en-GB"/>
        </w:rPr>
        <w:t>6</w:t>
      </w:r>
      <w:r w:rsidRPr="009F7C4C">
        <w:rPr>
          <w:lang w:val="en-GB"/>
        </w:rPr>
        <w:t xml:space="preserve">, watch the video and download the </w:t>
      </w:r>
      <w:hyperlink r:id="rId9" w:history="1">
        <w:r w:rsidRPr="009F7C4C">
          <w:rPr>
            <w:rStyle w:val="Hyperlink"/>
            <w:lang w:val="en-GB"/>
          </w:rPr>
          <w:t>practi</w:t>
        </w:r>
        <w:r>
          <w:rPr>
            <w:rStyle w:val="Hyperlink"/>
            <w:lang w:val="en-GB"/>
          </w:rPr>
          <w:t>c</w:t>
        </w:r>
        <w:r w:rsidRPr="009F7C4C">
          <w:rPr>
            <w:rStyle w:val="Hyperlink"/>
            <w:lang w:val="en-GB"/>
          </w:rPr>
          <w:t>e workbook</w:t>
        </w:r>
      </w:hyperlink>
      <w:r w:rsidRPr="009F7C4C">
        <w:rPr>
          <w:lang w:val="en-GB"/>
        </w:rPr>
        <w:t xml:space="preserve">. </w:t>
      </w:r>
    </w:p>
    <w:p w14:paraId="6FA03017" w14:textId="6E1C1FF9" w:rsidR="00C80C80" w:rsidRDefault="0082684F" w:rsidP="0082684F">
      <w:pPr>
        <w:pStyle w:val="ListParagraph"/>
        <w:numPr>
          <w:ilvl w:val="0"/>
          <w:numId w:val="15"/>
        </w:numPr>
        <w:rPr>
          <w:lang w:val="en-GB"/>
        </w:rPr>
      </w:pPr>
      <w:r w:rsidRPr="00C80C80">
        <w:rPr>
          <w:lang w:val="en-GB"/>
        </w:rPr>
        <w:t xml:space="preserve">Do the </w:t>
      </w:r>
      <w:r w:rsidR="00C80C80" w:rsidRPr="00C80C80">
        <w:rPr>
          <w:lang w:val="en-GB"/>
        </w:rPr>
        <w:t>c</w:t>
      </w:r>
      <w:r w:rsidRPr="00C80C80">
        <w:rPr>
          <w:lang w:val="en-GB"/>
        </w:rPr>
        <w:t xml:space="preserve">hallenge at the bottom of the webpage and save your file </w:t>
      </w:r>
      <w:r w:rsidR="00C80C80">
        <w:rPr>
          <w:lang w:val="en-GB"/>
        </w:rPr>
        <w:t>named</w:t>
      </w:r>
      <w:r w:rsidR="00C80C80">
        <w:rPr>
          <w:lang w:val="en-GB"/>
        </w:rPr>
        <w:t xml:space="preserve"> as</w:t>
      </w:r>
      <w:r w:rsidR="00C80C80">
        <w:rPr>
          <w:lang w:val="en-GB"/>
        </w:rPr>
        <w:t xml:space="preserve"> </w:t>
      </w:r>
      <w:r w:rsidR="00C80C80" w:rsidRPr="00C80C80">
        <w:rPr>
          <w:color w:val="FF0000"/>
          <w:lang w:val="en-GB"/>
        </w:rPr>
        <w:t>1</w:t>
      </w:r>
      <w:r w:rsidR="00C80C80">
        <w:rPr>
          <w:color w:val="FF0000"/>
          <w:lang w:val="en-GB"/>
        </w:rPr>
        <w:t>6</w:t>
      </w:r>
      <w:r w:rsidR="00C80C80" w:rsidRPr="00C80C80">
        <w:rPr>
          <w:color w:val="FF0000"/>
          <w:lang w:val="en-GB"/>
        </w:rPr>
        <w:t>_yourName</w:t>
      </w:r>
      <w:r w:rsidR="00C80C80" w:rsidRPr="009F7C4C">
        <w:rPr>
          <w:lang w:val="en-GB"/>
        </w:rPr>
        <w:t xml:space="preserve"> to the O365-</w:t>
      </w:r>
      <w:r w:rsidR="00C80C80">
        <w:rPr>
          <w:lang w:val="en-GB"/>
        </w:rPr>
        <w:t>teams</w:t>
      </w:r>
      <w:r w:rsidR="00C80C80" w:rsidRPr="009F7C4C">
        <w:rPr>
          <w:lang w:val="en-GB"/>
        </w:rPr>
        <w:t>.</w:t>
      </w:r>
    </w:p>
    <w:p w14:paraId="01040DA3" w14:textId="6F61E1CE" w:rsidR="0082684F" w:rsidRDefault="0082684F" w:rsidP="0082684F">
      <w:pPr>
        <w:pStyle w:val="ListParagraph"/>
        <w:numPr>
          <w:ilvl w:val="0"/>
          <w:numId w:val="15"/>
        </w:numPr>
        <w:rPr>
          <w:lang w:val="en-GB"/>
        </w:rPr>
      </w:pPr>
      <w:r w:rsidRPr="00C80C80">
        <w:rPr>
          <w:lang w:val="en-GB"/>
        </w:rPr>
        <w:t xml:space="preserve">Given the data values 2, 4, 5, 5, 6, 8, 9, 9, 10 calculate the median using </w:t>
      </w:r>
      <w:r w:rsidR="003512DD" w:rsidRPr="00C80C80">
        <w:rPr>
          <w:lang w:val="en-GB"/>
        </w:rPr>
        <w:t>an</w:t>
      </w:r>
      <w:r w:rsidRPr="00C80C80">
        <w:rPr>
          <w:lang w:val="en-GB"/>
        </w:rPr>
        <w:t xml:space="preserve"> Excel function.</w:t>
      </w:r>
    </w:p>
    <w:p w14:paraId="19209AFE" w14:textId="35731DCF" w:rsidR="00C80C80" w:rsidRPr="00C80C80" w:rsidRDefault="00C80C80" w:rsidP="00C80C80">
      <w:pPr>
        <w:rPr>
          <w:lang w:val="en-GB"/>
        </w:rPr>
      </w:pPr>
      <w:r>
        <w:rPr>
          <w:lang w:val="en-GB"/>
        </w:rPr>
        <w:t xml:space="preserve">Median: </w:t>
      </w:r>
    </w:p>
    <w:p w14:paraId="138BD87F" w14:textId="3F50BCA1" w:rsidR="0082684F" w:rsidRDefault="0082684F" w:rsidP="0082684F">
      <w:pPr>
        <w:pStyle w:val="Heading3"/>
        <w:rPr>
          <w:lang w:val="en-GB"/>
        </w:rPr>
      </w:pPr>
      <w:r>
        <w:rPr>
          <w:lang w:val="en-GB"/>
        </w:rPr>
        <w:t>Basic tips for working with data</w:t>
      </w:r>
      <w:r w:rsidR="00C80C80">
        <w:rPr>
          <w:lang w:val="en-GB"/>
        </w:rPr>
        <w:t xml:space="preserve"> &amp; freezing rows or columns</w:t>
      </w:r>
    </w:p>
    <w:p w14:paraId="76FD2F0A" w14:textId="56AE4370" w:rsidR="0082684F" w:rsidRDefault="00C80C80" w:rsidP="0082684F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Follow</w:t>
      </w:r>
      <w:r w:rsidR="0082684F" w:rsidRPr="009F7C4C">
        <w:rPr>
          <w:lang w:val="en-GB"/>
        </w:rPr>
        <w:t xml:space="preserve"> lesson 1</w:t>
      </w:r>
      <w:r w:rsidR="0082684F">
        <w:rPr>
          <w:lang w:val="en-GB"/>
        </w:rPr>
        <w:t>7</w:t>
      </w:r>
      <w:r>
        <w:rPr>
          <w:lang w:val="en-GB"/>
        </w:rPr>
        <w:t xml:space="preserve"> and 18</w:t>
      </w:r>
      <w:r w:rsidR="0082684F" w:rsidRPr="009F7C4C">
        <w:rPr>
          <w:lang w:val="en-GB"/>
        </w:rPr>
        <w:t xml:space="preserve">, watch the video and download </w:t>
      </w:r>
      <w:r w:rsidR="0082684F">
        <w:rPr>
          <w:lang w:val="en-GB"/>
        </w:rPr>
        <w:t xml:space="preserve">the </w:t>
      </w:r>
      <w:hyperlink r:id="rId10" w:history="1">
        <w:r w:rsidR="0082684F" w:rsidRPr="00C80C80">
          <w:rPr>
            <w:rStyle w:val="Hyperlink"/>
            <w:lang w:val="en-GB"/>
          </w:rPr>
          <w:t>practice workbook</w:t>
        </w:r>
      </w:hyperlink>
    </w:p>
    <w:p w14:paraId="2CD4C91C" w14:textId="36A65DFE" w:rsidR="00C80C80" w:rsidRDefault="00C80C80" w:rsidP="00C80C80">
      <w:pPr>
        <w:pStyle w:val="ListParagraph"/>
        <w:numPr>
          <w:ilvl w:val="0"/>
          <w:numId w:val="17"/>
        </w:numPr>
        <w:rPr>
          <w:lang w:val="en-GB"/>
        </w:rPr>
      </w:pPr>
      <w:r w:rsidRPr="00C80C80">
        <w:rPr>
          <w:lang w:val="en-GB"/>
        </w:rPr>
        <w:t xml:space="preserve">Do the challenge at the bottom of the webpage and save your file </w:t>
      </w:r>
      <w:r>
        <w:rPr>
          <w:lang w:val="en-GB"/>
        </w:rPr>
        <w:t xml:space="preserve">named as </w:t>
      </w:r>
      <w:r w:rsidRPr="00C80C80">
        <w:rPr>
          <w:color w:val="FF0000"/>
          <w:lang w:val="en-GB"/>
        </w:rPr>
        <w:t>1</w:t>
      </w:r>
      <w:r>
        <w:rPr>
          <w:color w:val="FF0000"/>
          <w:lang w:val="en-GB"/>
        </w:rPr>
        <w:t>8</w:t>
      </w:r>
      <w:r w:rsidRPr="00C80C80">
        <w:rPr>
          <w:color w:val="FF0000"/>
          <w:lang w:val="en-GB"/>
        </w:rPr>
        <w:t>_yourName</w:t>
      </w:r>
      <w:r w:rsidRPr="009F7C4C">
        <w:rPr>
          <w:lang w:val="en-GB"/>
        </w:rPr>
        <w:t xml:space="preserve"> to the O365-</w:t>
      </w:r>
      <w:r>
        <w:rPr>
          <w:lang w:val="en-GB"/>
        </w:rPr>
        <w:t>teams</w:t>
      </w:r>
      <w:r w:rsidRPr="009F7C4C">
        <w:rPr>
          <w:lang w:val="en-GB"/>
        </w:rPr>
        <w:t>.</w:t>
      </w:r>
    </w:p>
    <w:p w14:paraId="567A86C7" w14:textId="461DA058" w:rsidR="00C80C80" w:rsidRDefault="00E63142" w:rsidP="00C80C80">
      <w:pPr>
        <w:pStyle w:val="Heading3"/>
        <w:rPr>
          <w:lang w:val="en-GB"/>
        </w:rPr>
      </w:pPr>
      <w:r>
        <w:rPr>
          <w:lang w:val="en-GB"/>
        </w:rPr>
        <w:t>Charts</w:t>
      </w:r>
    </w:p>
    <w:p w14:paraId="35916CB7" w14:textId="4E31D34C" w:rsidR="00C80C80" w:rsidRDefault="00C80C80" w:rsidP="00C80C80">
      <w:pPr>
        <w:pStyle w:val="ListParagraph"/>
        <w:numPr>
          <w:ilvl w:val="0"/>
          <w:numId w:val="19"/>
        </w:numPr>
        <w:rPr>
          <w:lang w:val="en-GB"/>
        </w:rPr>
      </w:pPr>
      <w:r w:rsidRPr="009F7C4C">
        <w:rPr>
          <w:lang w:val="en-GB"/>
        </w:rPr>
        <w:t xml:space="preserve">Follow lesson </w:t>
      </w:r>
      <w:r w:rsidR="00E63142">
        <w:rPr>
          <w:lang w:val="en-GB"/>
        </w:rPr>
        <w:t>23</w:t>
      </w:r>
      <w:r w:rsidRPr="009F7C4C">
        <w:rPr>
          <w:lang w:val="en-GB"/>
        </w:rPr>
        <w:t xml:space="preserve">, watch the video and download the </w:t>
      </w:r>
      <w:hyperlink r:id="rId11" w:history="1">
        <w:r w:rsidRPr="009F7C4C">
          <w:rPr>
            <w:rStyle w:val="Hyperlink"/>
            <w:lang w:val="en-GB"/>
          </w:rPr>
          <w:t>practi</w:t>
        </w:r>
        <w:r>
          <w:rPr>
            <w:rStyle w:val="Hyperlink"/>
            <w:lang w:val="en-GB"/>
          </w:rPr>
          <w:t>c</w:t>
        </w:r>
        <w:r w:rsidRPr="009F7C4C">
          <w:rPr>
            <w:rStyle w:val="Hyperlink"/>
            <w:lang w:val="en-GB"/>
          </w:rPr>
          <w:t>e workbook</w:t>
        </w:r>
      </w:hyperlink>
      <w:r w:rsidRPr="009F7C4C">
        <w:rPr>
          <w:lang w:val="en-GB"/>
        </w:rPr>
        <w:t xml:space="preserve">. </w:t>
      </w:r>
    </w:p>
    <w:p w14:paraId="27047BF4" w14:textId="6C2A10CB" w:rsidR="00C80C80" w:rsidRDefault="00C80C80" w:rsidP="00C80C80">
      <w:pPr>
        <w:pStyle w:val="ListParagraph"/>
        <w:numPr>
          <w:ilvl w:val="0"/>
          <w:numId w:val="19"/>
        </w:numPr>
        <w:rPr>
          <w:lang w:val="en-GB"/>
        </w:rPr>
      </w:pPr>
      <w:r w:rsidRPr="009F7C4C">
        <w:rPr>
          <w:lang w:val="en-GB"/>
        </w:rPr>
        <w:t xml:space="preserve">Do the </w:t>
      </w:r>
      <w:r>
        <w:rPr>
          <w:lang w:val="en-GB"/>
        </w:rPr>
        <w:t>c</w:t>
      </w:r>
      <w:r w:rsidRPr="009F7C4C">
        <w:rPr>
          <w:lang w:val="en-GB"/>
        </w:rPr>
        <w:t>hallenge at the bottom of the webpage and save your file</w:t>
      </w:r>
      <w:r>
        <w:rPr>
          <w:lang w:val="en-GB"/>
        </w:rPr>
        <w:t xml:space="preserve"> named </w:t>
      </w:r>
      <w:r w:rsidR="00E63142">
        <w:rPr>
          <w:color w:val="FF0000"/>
          <w:lang w:val="en-GB"/>
        </w:rPr>
        <w:t>23_</w:t>
      </w:r>
      <w:r w:rsidRPr="00C80C80">
        <w:rPr>
          <w:color w:val="FF0000"/>
          <w:lang w:val="en-GB"/>
        </w:rPr>
        <w:t>yourName</w:t>
      </w:r>
      <w:r w:rsidRPr="009F7C4C">
        <w:rPr>
          <w:lang w:val="en-GB"/>
        </w:rPr>
        <w:t xml:space="preserve"> to the O365-</w:t>
      </w:r>
      <w:r>
        <w:rPr>
          <w:lang w:val="en-GB"/>
        </w:rPr>
        <w:t>teams</w:t>
      </w:r>
      <w:r w:rsidRPr="009F7C4C">
        <w:rPr>
          <w:lang w:val="en-GB"/>
        </w:rPr>
        <w:t>.</w:t>
      </w:r>
    </w:p>
    <w:p w14:paraId="08740265" w14:textId="73EB40AB" w:rsidR="00E63142" w:rsidRDefault="00E63142" w:rsidP="00E63142">
      <w:pPr>
        <w:pStyle w:val="Heading3"/>
        <w:rPr>
          <w:lang w:val="en-GB"/>
        </w:rPr>
      </w:pPr>
      <w:r>
        <w:rPr>
          <w:lang w:val="en-GB"/>
        </w:rPr>
        <w:t>Finished?</w:t>
      </w:r>
    </w:p>
    <w:p w14:paraId="24D33116" w14:textId="189201E7" w:rsidR="00E63142" w:rsidRDefault="00E63142" w:rsidP="00E63142">
      <w:pPr>
        <w:rPr>
          <w:lang w:val="en-GB"/>
        </w:rPr>
      </w:pPr>
      <w:r>
        <w:rPr>
          <w:lang w:val="en-GB"/>
        </w:rPr>
        <w:t>Choose another topic which seems interesting and do the exercises.</w:t>
      </w:r>
    </w:p>
    <w:p w14:paraId="345FA7E0" w14:textId="77777777" w:rsidR="00E63142" w:rsidRPr="00E63142" w:rsidRDefault="00E63142" w:rsidP="00E63142">
      <w:pPr>
        <w:rPr>
          <w:lang w:val="en-GB"/>
        </w:rPr>
      </w:pPr>
      <w:bookmarkStart w:id="0" w:name="_GoBack"/>
      <w:bookmarkEnd w:id="0"/>
    </w:p>
    <w:p w14:paraId="41D054B0" w14:textId="77777777" w:rsidR="0082684F" w:rsidRPr="0082684F" w:rsidRDefault="0082684F" w:rsidP="0082684F">
      <w:pPr>
        <w:rPr>
          <w:lang w:val="en-GB"/>
        </w:rPr>
      </w:pPr>
    </w:p>
    <w:p w14:paraId="704DBB87" w14:textId="77777777" w:rsidR="009F7C4C" w:rsidRPr="008A560B" w:rsidRDefault="009F7C4C" w:rsidP="008A560B">
      <w:pPr>
        <w:pStyle w:val="Heading3"/>
        <w:rPr>
          <w:lang w:val="en-GB"/>
        </w:rPr>
      </w:pPr>
    </w:p>
    <w:p w14:paraId="712010D8" w14:textId="77777777" w:rsidR="009F7C4C" w:rsidRDefault="009F7C4C" w:rsidP="009F7C4C">
      <w:pPr>
        <w:rPr>
          <w:lang w:val="en-GB"/>
        </w:rPr>
      </w:pPr>
    </w:p>
    <w:p w14:paraId="76331066" w14:textId="77777777" w:rsidR="009F7C4C" w:rsidRDefault="009F7C4C" w:rsidP="009F7C4C">
      <w:pPr>
        <w:rPr>
          <w:lang w:val="en-GB"/>
        </w:rPr>
      </w:pPr>
    </w:p>
    <w:p w14:paraId="2009027B" w14:textId="77777777" w:rsidR="009F7C4C" w:rsidRPr="009F7C4C" w:rsidRDefault="009F7C4C" w:rsidP="009F7C4C">
      <w:pPr>
        <w:rPr>
          <w:lang w:val="en-GB"/>
        </w:rPr>
      </w:pPr>
    </w:p>
    <w:p w14:paraId="14B0F20B" w14:textId="77777777" w:rsidR="009F7C4C" w:rsidRPr="009F7C4C" w:rsidRDefault="009F7C4C" w:rsidP="009F7C4C">
      <w:pPr>
        <w:rPr>
          <w:lang w:val="en-GB"/>
        </w:rPr>
      </w:pPr>
    </w:p>
    <w:p w14:paraId="63423CCD" w14:textId="77777777" w:rsidR="009D205F" w:rsidRPr="009F7C4C" w:rsidRDefault="009D205F" w:rsidP="009D205F">
      <w:pPr>
        <w:rPr>
          <w:lang w:val="en-GB"/>
        </w:rPr>
      </w:pPr>
    </w:p>
    <w:p w14:paraId="7F237623" w14:textId="77777777" w:rsidR="009300FB" w:rsidRPr="009F7C4C" w:rsidRDefault="009300FB" w:rsidP="009300FB">
      <w:pPr>
        <w:pStyle w:val="ListNumber"/>
        <w:numPr>
          <w:ilvl w:val="0"/>
          <w:numId w:val="0"/>
        </w:numPr>
        <w:rPr>
          <w:lang w:val="en-GB"/>
        </w:rPr>
      </w:pPr>
    </w:p>
    <w:sectPr w:rsidR="009300FB" w:rsidRPr="009F7C4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D459" w14:textId="77777777" w:rsidR="00E74948" w:rsidRDefault="00E74948">
      <w:pPr>
        <w:spacing w:before="0" w:after="0"/>
      </w:pPr>
      <w:r>
        <w:separator/>
      </w:r>
    </w:p>
  </w:endnote>
  <w:endnote w:type="continuationSeparator" w:id="0">
    <w:p w14:paraId="292AC9FB" w14:textId="77777777" w:rsidR="00E74948" w:rsidRDefault="00E749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E262" w14:textId="77777777" w:rsidR="00E74948" w:rsidRDefault="00E74948">
      <w:pPr>
        <w:spacing w:before="0" w:after="0"/>
      </w:pPr>
      <w:r>
        <w:separator/>
      </w:r>
    </w:p>
  </w:footnote>
  <w:footnote w:type="continuationSeparator" w:id="0">
    <w:p w14:paraId="27C6F6A2" w14:textId="77777777" w:rsidR="00E74948" w:rsidRDefault="00E749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5CD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5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2C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509F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E49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486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B419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627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E2ED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D693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E62C2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9670C2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F21FCA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747B0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CA68EA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287C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585E30"/>
    <w:multiLevelType w:val="hybridMultilevel"/>
    <w:tmpl w:val="2B44313E"/>
    <w:lvl w:ilvl="0" w:tplc="25B04B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839CA"/>
    <w:multiLevelType w:val="hybridMultilevel"/>
    <w:tmpl w:val="57B2A9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30462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5F"/>
    <w:rsid w:val="00180295"/>
    <w:rsid w:val="001B2638"/>
    <w:rsid w:val="001E519C"/>
    <w:rsid w:val="002501A5"/>
    <w:rsid w:val="003512DD"/>
    <w:rsid w:val="0038555D"/>
    <w:rsid w:val="004E246F"/>
    <w:rsid w:val="00567E60"/>
    <w:rsid w:val="00680129"/>
    <w:rsid w:val="006926BE"/>
    <w:rsid w:val="006A29D3"/>
    <w:rsid w:val="0082684F"/>
    <w:rsid w:val="008A560B"/>
    <w:rsid w:val="009300FB"/>
    <w:rsid w:val="00946AD4"/>
    <w:rsid w:val="009D205F"/>
    <w:rsid w:val="009F7C4C"/>
    <w:rsid w:val="00A97799"/>
    <w:rsid w:val="00AA29DB"/>
    <w:rsid w:val="00C80C80"/>
    <w:rsid w:val="00E63142"/>
    <w:rsid w:val="00E74948"/>
    <w:rsid w:val="00ED241B"/>
    <w:rsid w:val="00F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4248B"/>
  <w15:docId w15:val="{D5EADC2E-146A-432F-BDB2-A3C8C17D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638"/>
    <w:pPr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Heading2">
    <w:name w:val="heading 2"/>
    <w:basedOn w:val="Normal"/>
    <w:next w:val="Normal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Indent">
    <w:name w:val="Normal Indent"/>
    <w:basedOn w:val="Normal"/>
    <w:pPr>
      <w:ind w:left="567"/>
    </w:pPr>
  </w:style>
  <w:style w:type="paragraph" w:styleId="Title">
    <w:name w:val="Title"/>
    <w:basedOn w:val="Normal"/>
    <w:next w:val="Normal"/>
    <w:link w:val="TitleChar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E519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300F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300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9300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unhideWhenUsed/>
    <w:rsid w:val="009300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unhideWhenUsed/>
    <w:rsid w:val="009300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unhideWhenUsed/>
    <w:rsid w:val="009300FB"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9300FB"/>
    <w:pPr>
      <w:numPr>
        <w:numId w:val="9"/>
      </w:numPr>
      <w:ind w:left="357" w:hanging="357"/>
    </w:pPr>
  </w:style>
  <w:style w:type="paragraph" w:styleId="ListNumber2">
    <w:name w:val="List Number 2"/>
    <w:basedOn w:val="Normal"/>
    <w:uiPriority w:val="99"/>
    <w:unhideWhenUsed/>
    <w:rsid w:val="009300FB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9300FB"/>
    <w:pPr>
      <w:ind w:left="284" w:hanging="284"/>
    </w:pPr>
  </w:style>
  <w:style w:type="paragraph" w:styleId="List2">
    <w:name w:val="List 2"/>
    <w:basedOn w:val="Normal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9D20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2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gcflearnfree.org/content/5637a999927fb014d03fa1b9_11_02_2015/excel2016_cellreferences_practice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cflearnfree.org/excel20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gcflearnfree.org/content/563ba214ca7fac0d9c7b3f7d_11_05_2015/excel2016_charts_practice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dia.gcflearnfree.org/content/561fbc87287fc10e146dbf44_10_15_2015/excel2016_freezepanes_practic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gcflearnfree.org/content/563b7aa7ca7fac0d9c7b3f7a_11_05_2015/excel2016_functions_practice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ms_word\arbeitsblatt_tim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arbeitsblatt_times.dotx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none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frerk</dc:creator>
  <cp:lastModifiedBy>Frerk-Sasa POPOVIC</cp:lastModifiedBy>
  <cp:revision>5</cp:revision>
  <dcterms:created xsi:type="dcterms:W3CDTF">2018-02-22T13:24:00Z</dcterms:created>
  <dcterms:modified xsi:type="dcterms:W3CDTF">2018-03-21T14:56:00Z</dcterms:modified>
</cp:coreProperties>
</file>