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26124" w14:textId="77777777" w:rsidR="00A97799" w:rsidRDefault="003807C4" w:rsidP="001E519C">
      <w:pPr>
        <w:pStyle w:val="berschrift1"/>
        <w:rPr>
          <w:lang w:val="en-GB"/>
        </w:rPr>
      </w:pPr>
      <w:r>
        <w:rPr>
          <w:lang w:val="en-GB"/>
        </w:rPr>
        <w:t>An introduction into Arduino programming</w:t>
      </w:r>
    </w:p>
    <w:p w14:paraId="03F55C87" w14:textId="77777777" w:rsidR="00137928" w:rsidRPr="00137928" w:rsidRDefault="00BF1623" w:rsidP="00BF1623">
      <w:pPr>
        <w:pStyle w:val="berschrift3"/>
        <w:rPr>
          <w:lang w:val="en-GB"/>
        </w:rPr>
      </w:pPr>
      <w:r>
        <w:rPr>
          <w:lang w:val="en-GB"/>
        </w:rPr>
        <w:t>1: the Arduino Uno board</w:t>
      </w:r>
    </w:p>
    <w:p w14:paraId="76EB4E3A" w14:textId="77777777" w:rsidR="00137928" w:rsidRDefault="00EE27F6" w:rsidP="00137928">
      <w:pPr>
        <w:rPr>
          <w:lang w:val="en-GB"/>
        </w:rPr>
      </w:pPr>
      <w:hyperlink r:id="rId8" w:history="1">
        <w:r w:rsidR="00137928" w:rsidRPr="002D0566">
          <w:rPr>
            <w:rStyle w:val="Hyperlink"/>
            <w:lang w:val="en-GB"/>
          </w:rPr>
          <w:t>https://www.youtube.com/watch?v=09zfRaLEasY</w:t>
        </w:r>
      </w:hyperlink>
      <w:r w:rsidR="00137928">
        <w:rPr>
          <w:lang w:val="en-GB"/>
        </w:rPr>
        <w:t xml:space="preserve"> </w:t>
      </w:r>
    </w:p>
    <w:p w14:paraId="3C250733" w14:textId="77777777" w:rsidR="00BF1623" w:rsidRDefault="00BF1623" w:rsidP="00BF1623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How many digital ports are available?</w:t>
      </w:r>
    </w:p>
    <w:p w14:paraId="7391FA61" w14:textId="77777777" w:rsidR="00BF1623" w:rsidRDefault="00BF1623" w:rsidP="00BF1623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How many analog ports are available?</w:t>
      </w:r>
    </w:p>
    <w:p w14:paraId="423F46B0" w14:textId="77777777" w:rsidR="00BF1623" w:rsidRDefault="00BF1623" w:rsidP="00BF1623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What’s the difference between both ports?</w:t>
      </w:r>
    </w:p>
    <w:p w14:paraId="108793B3" w14:textId="77777777" w:rsidR="00A706B1" w:rsidRDefault="00A706B1" w:rsidP="00A706B1">
      <w:pPr>
        <w:pStyle w:val="berschrift3"/>
        <w:rPr>
          <w:lang w:val="en-GB"/>
        </w:rPr>
      </w:pPr>
      <w:r>
        <w:rPr>
          <w:lang w:val="en-GB"/>
        </w:rPr>
        <w:t>3: Getting used to the IDE</w:t>
      </w:r>
    </w:p>
    <w:p w14:paraId="3C39F1A0" w14:textId="77777777" w:rsidR="00A706B1" w:rsidRPr="00A706B1" w:rsidRDefault="00EE27F6" w:rsidP="00A706B1">
      <w:pPr>
        <w:rPr>
          <w:lang w:val="en-GB"/>
        </w:rPr>
      </w:pPr>
      <w:hyperlink r:id="rId9" w:history="1">
        <w:r w:rsidR="00A706B1" w:rsidRPr="00A706B1">
          <w:rPr>
            <w:rStyle w:val="Hyperlink"/>
            <w:lang w:val="en-GB"/>
          </w:rPr>
          <w:t>https://www.youtube.com/watch?v=YDkdVZ7e3OY</w:t>
        </w:r>
      </w:hyperlink>
      <w:r w:rsidR="00A706B1" w:rsidRPr="00A706B1">
        <w:rPr>
          <w:lang w:val="en-GB"/>
        </w:rPr>
        <w:t xml:space="preserve"> </w:t>
      </w:r>
    </w:p>
    <w:p w14:paraId="15F7586D" w14:textId="77777777" w:rsidR="00BF1623" w:rsidRDefault="00A706B1" w:rsidP="00BF1623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Where do you find the information in which line your cursor is?</w:t>
      </w:r>
    </w:p>
    <w:p w14:paraId="4D080425" w14:textId="77777777" w:rsidR="00A706B1" w:rsidRDefault="00A706B1" w:rsidP="00BF1623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What means IDE? If you do not know ask google ;-)</w:t>
      </w:r>
    </w:p>
    <w:p w14:paraId="4793E246" w14:textId="77777777" w:rsidR="00A706B1" w:rsidRPr="00A706B1" w:rsidRDefault="00A706B1" w:rsidP="00A706B1">
      <w:pPr>
        <w:pStyle w:val="berschrift3"/>
        <w:rPr>
          <w:lang w:val="en-GB"/>
        </w:rPr>
      </w:pPr>
      <w:r>
        <w:rPr>
          <w:lang w:val="en-GB"/>
        </w:rPr>
        <w:t>4: Syntax</w:t>
      </w:r>
    </w:p>
    <w:p w14:paraId="0F5C6150" w14:textId="77777777" w:rsidR="00137928" w:rsidRDefault="00EE27F6" w:rsidP="00137928">
      <w:pPr>
        <w:rPr>
          <w:lang w:val="en-GB"/>
        </w:rPr>
      </w:pPr>
      <w:hyperlink r:id="rId10" w:history="1">
        <w:r w:rsidR="00137928" w:rsidRPr="002D0566">
          <w:rPr>
            <w:rStyle w:val="Hyperlink"/>
            <w:lang w:val="en-GB"/>
          </w:rPr>
          <w:t>https://www.youtube.com/watch?v=AJkEQ9t4WfY</w:t>
        </w:r>
      </w:hyperlink>
      <w:r w:rsidR="00137928">
        <w:rPr>
          <w:lang w:val="en-GB"/>
        </w:rPr>
        <w:t xml:space="preserve"> </w:t>
      </w:r>
    </w:p>
    <w:p w14:paraId="660DF148" w14:textId="77777777" w:rsidR="00A706B1" w:rsidRDefault="00A706B1" w:rsidP="00A706B1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How can you insert comments into your source code?</w:t>
      </w:r>
    </w:p>
    <w:p w14:paraId="3FEE5257" w14:textId="77777777" w:rsidR="00A706B1" w:rsidRPr="00137928" w:rsidRDefault="00A706B1" w:rsidP="00A706B1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What is the difference between the two methods “setup” and “loop”?</w:t>
      </w:r>
    </w:p>
    <w:p w14:paraId="34D99EC2" w14:textId="77777777" w:rsidR="00CE2272" w:rsidRDefault="00A706B1" w:rsidP="00CE2272">
      <w:pPr>
        <w:pStyle w:val="berschrift3"/>
        <w:rPr>
          <w:lang w:val="en-GB"/>
        </w:rPr>
      </w:pPr>
      <w:r>
        <w:rPr>
          <w:lang w:val="en-GB"/>
        </w:rPr>
        <w:t>5</w:t>
      </w:r>
      <w:r w:rsidR="00BF1623">
        <w:rPr>
          <w:lang w:val="en-GB"/>
        </w:rPr>
        <w:t xml:space="preserve">: </w:t>
      </w:r>
      <w:r w:rsidR="00CE2272">
        <w:rPr>
          <w:lang w:val="en-GB"/>
        </w:rPr>
        <w:t>An introduction into variables:</w:t>
      </w:r>
    </w:p>
    <w:p w14:paraId="1BAC5970" w14:textId="77777777" w:rsidR="00CE2272" w:rsidRDefault="00EE27F6" w:rsidP="00137928">
      <w:pPr>
        <w:rPr>
          <w:lang w:val="en-GB"/>
        </w:rPr>
      </w:pPr>
      <w:hyperlink r:id="rId11" w:history="1">
        <w:r w:rsidR="00CE2272" w:rsidRPr="00680E8E">
          <w:rPr>
            <w:rStyle w:val="Hyperlink"/>
            <w:lang w:val="en-GB"/>
          </w:rPr>
          <w:t>www.youtube.com/watch?v=QNTaQ5qjniE&amp;t</w:t>
        </w:r>
      </w:hyperlink>
      <w:r w:rsidR="00CE2272">
        <w:rPr>
          <w:lang w:val="en-GB"/>
        </w:rPr>
        <w:t xml:space="preserve"> </w:t>
      </w:r>
    </w:p>
    <w:p w14:paraId="3DEFD2D0" w14:textId="77777777" w:rsidR="00CE2272" w:rsidRDefault="00CE2272" w:rsidP="00137928">
      <w:pPr>
        <w:rPr>
          <w:lang w:val="en-GB"/>
        </w:rPr>
      </w:pPr>
      <w:r>
        <w:rPr>
          <w:lang w:val="en-GB"/>
        </w:rPr>
        <w:t>Which Arduino datatypes were mentioned and what can you store in them?</w:t>
      </w:r>
    </w:p>
    <w:p w14:paraId="34774716" w14:textId="77777777" w:rsidR="00CE2272" w:rsidRPr="00BF1623" w:rsidRDefault="00CE2272" w:rsidP="00BF1623">
      <w:pPr>
        <w:pStyle w:val="Listenabsatz"/>
        <w:numPr>
          <w:ilvl w:val="0"/>
          <w:numId w:val="15"/>
        </w:numPr>
        <w:rPr>
          <w:lang w:val="en-GB"/>
        </w:rPr>
      </w:pPr>
      <w:r w:rsidRPr="00BF1623">
        <w:rPr>
          <w:lang w:val="en-GB"/>
        </w:rPr>
        <w:t xml:space="preserve">Go to the Arduino reference </w:t>
      </w:r>
      <w:hyperlink r:id="rId12" w:history="1">
        <w:r w:rsidRPr="00BF1623">
          <w:rPr>
            <w:rStyle w:val="Hyperlink"/>
            <w:lang w:val="en-GB"/>
          </w:rPr>
          <w:t>https://www.arduino.cc/reference/en/</w:t>
        </w:r>
      </w:hyperlink>
      <w:r w:rsidRPr="00BF1623">
        <w:rPr>
          <w:lang w:val="en-GB"/>
        </w:rPr>
        <w:t xml:space="preserve"> and look for the datatype “boolean”. What kind of values can you store in variables from the datatype </w:t>
      </w:r>
      <w:proofErr w:type="gramStart"/>
      <w:r w:rsidRPr="00BF1623">
        <w:rPr>
          <w:lang w:val="en-GB"/>
        </w:rPr>
        <w:t>boolean</w:t>
      </w:r>
      <w:proofErr w:type="gramEnd"/>
      <w:r w:rsidRPr="00BF1623">
        <w:rPr>
          <w:lang w:val="en-GB"/>
        </w:rPr>
        <w:t>?</w:t>
      </w:r>
    </w:p>
    <w:p w14:paraId="5EEEE272" w14:textId="77777777" w:rsidR="00CE2272" w:rsidRPr="00BF1623" w:rsidRDefault="00BF1623" w:rsidP="00BF1623">
      <w:pPr>
        <w:pStyle w:val="Listenabsatz"/>
        <w:numPr>
          <w:ilvl w:val="0"/>
          <w:numId w:val="15"/>
        </w:numPr>
        <w:rPr>
          <w:lang w:val="en-GB"/>
        </w:rPr>
      </w:pPr>
      <w:r w:rsidRPr="00BF1623">
        <w:rPr>
          <w:lang w:val="en-GB"/>
        </w:rPr>
        <w:t>Which of the following variables are declared and initialised in the correct way?</w:t>
      </w:r>
    </w:p>
    <w:p w14:paraId="0D7205E2" w14:textId="77777777" w:rsidR="00BF1623" w:rsidRDefault="00BF1623" w:rsidP="00BF1623">
      <w:pPr>
        <w:ind w:left="567"/>
        <w:rPr>
          <w:lang w:val="en-GB"/>
        </w:rPr>
      </w:pPr>
      <w:proofErr w:type="gramStart"/>
      <w:r>
        <w:rPr>
          <w:lang w:val="en-GB"/>
        </w:rPr>
        <w:t>int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red_led</w:t>
      </w:r>
      <w:proofErr w:type="spellEnd"/>
      <w:r>
        <w:rPr>
          <w:lang w:val="en-GB"/>
        </w:rPr>
        <w:t xml:space="preserve"> = 5;</w:t>
      </w:r>
      <w:r>
        <w:rPr>
          <w:lang w:val="en-GB"/>
        </w:rPr>
        <w:tab/>
      </w:r>
      <w:r>
        <w:rPr>
          <w:lang w:val="en-GB"/>
        </w:rPr>
        <w:tab/>
        <w:t xml:space="preserve">int </w:t>
      </w:r>
      <w:proofErr w:type="spellStart"/>
      <w:r>
        <w:rPr>
          <w:lang w:val="en-GB"/>
        </w:rPr>
        <w:t>redLED</w:t>
      </w:r>
      <w:proofErr w:type="spellEnd"/>
      <w:r>
        <w:rPr>
          <w:lang w:val="en-GB"/>
        </w:rPr>
        <w:t xml:space="preserve"> = 5; </w:t>
      </w:r>
      <w:r>
        <w:rPr>
          <w:lang w:val="en-GB"/>
        </w:rPr>
        <w:tab/>
      </w:r>
      <w:r>
        <w:rPr>
          <w:lang w:val="en-GB"/>
        </w:rPr>
        <w:tab/>
        <w:t xml:space="preserve">int </w:t>
      </w:r>
      <w:proofErr w:type="spellStart"/>
      <w:r>
        <w:rPr>
          <w:lang w:val="en-GB"/>
        </w:rPr>
        <w:t>redLed</w:t>
      </w:r>
      <w:proofErr w:type="spellEnd"/>
      <w:r>
        <w:rPr>
          <w:lang w:val="en-GB"/>
        </w:rPr>
        <w:t xml:space="preserve"> = 5;</w:t>
      </w:r>
      <w:r>
        <w:rPr>
          <w:lang w:val="en-GB"/>
        </w:rPr>
        <w:tab/>
      </w:r>
      <w:r>
        <w:rPr>
          <w:lang w:val="en-GB"/>
        </w:rPr>
        <w:tab/>
        <w:t xml:space="preserve">int </w:t>
      </w:r>
      <w:proofErr w:type="spellStart"/>
      <w:r>
        <w:rPr>
          <w:lang w:val="en-GB"/>
        </w:rPr>
        <w:t>RedLed</w:t>
      </w:r>
      <w:proofErr w:type="spellEnd"/>
      <w:r>
        <w:rPr>
          <w:lang w:val="en-GB"/>
        </w:rPr>
        <w:t xml:space="preserve"> = 5;</w:t>
      </w:r>
    </w:p>
    <w:p w14:paraId="6A587A1A" w14:textId="77777777" w:rsidR="00BF1623" w:rsidRDefault="00BF1623" w:rsidP="00BF1623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What is the difference between declaring and initialising a variable?</w:t>
      </w:r>
    </w:p>
    <w:p w14:paraId="5F5130D4" w14:textId="77777777" w:rsidR="0033654C" w:rsidRDefault="006275BA" w:rsidP="0033654C">
      <w:pPr>
        <w:pStyle w:val="berschrift3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EA9E19" wp14:editId="44C01E64">
            <wp:simplePos x="0" y="0"/>
            <wp:positionH relativeFrom="column">
              <wp:posOffset>4006850</wp:posOffset>
            </wp:positionH>
            <wp:positionV relativeFrom="paragraph">
              <wp:posOffset>183515</wp:posOffset>
            </wp:positionV>
            <wp:extent cx="2530475" cy="1961515"/>
            <wp:effectExtent l="0" t="0" r="3175" b="635"/>
            <wp:wrapSquare wrapText="bothSides"/>
            <wp:docPr id="1" name="Grafik 1" descr="blinkende_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nkende_l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6B1">
        <w:rPr>
          <w:lang w:val="en-GB"/>
        </w:rPr>
        <w:t>6</w:t>
      </w:r>
      <w:r>
        <w:rPr>
          <w:lang w:val="en-GB"/>
        </w:rPr>
        <w:t>a</w:t>
      </w:r>
      <w:r w:rsidR="00A706B1">
        <w:rPr>
          <w:lang w:val="en-GB"/>
        </w:rPr>
        <w:t xml:space="preserve">: </w:t>
      </w:r>
      <w:r w:rsidR="0033654C">
        <w:rPr>
          <w:lang w:val="en-GB"/>
        </w:rPr>
        <w:t>Blinking LED</w:t>
      </w:r>
    </w:p>
    <w:p w14:paraId="48CB18BF" w14:textId="77777777" w:rsidR="0033654C" w:rsidRPr="0033654C" w:rsidRDefault="00EE27F6" w:rsidP="0033654C">
      <w:pPr>
        <w:rPr>
          <w:lang w:val="en-GB"/>
        </w:rPr>
      </w:pPr>
      <w:hyperlink r:id="rId14" w:history="1">
        <w:r w:rsidR="0033654C" w:rsidRPr="00680E8E">
          <w:rPr>
            <w:rStyle w:val="Hyperlink"/>
            <w:lang w:val="en-GB"/>
          </w:rPr>
          <w:t>https://www.youtube.com/watch?v=33sNhlekRV8&amp;</w:t>
        </w:r>
      </w:hyperlink>
    </w:p>
    <w:p w14:paraId="32812829" w14:textId="77777777" w:rsidR="0033654C" w:rsidRDefault="0033654C" w:rsidP="0033654C">
      <w:pPr>
        <w:rPr>
          <w:lang w:val="en-GB"/>
        </w:rPr>
      </w:pPr>
      <w:r>
        <w:rPr>
          <w:lang w:val="en-GB"/>
        </w:rPr>
        <w:t xml:space="preserve">Use your breadboard to build the following circuit and use the code from Examples -&gt; Basics -&gt; Blink in order to let the LED </w:t>
      </w:r>
      <w:proofErr w:type="gramStart"/>
      <w:r>
        <w:rPr>
          <w:lang w:val="en-GB"/>
        </w:rPr>
        <w:t>blink</w:t>
      </w:r>
      <w:proofErr w:type="gramEnd"/>
      <w:r>
        <w:rPr>
          <w:lang w:val="en-GB"/>
        </w:rPr>
        <w:t>.</w:t>
      </w:r>
    </w:p>
    <w:p w14:paraId="1FEE7F65" w14:textId="77777777" w:rsidR="00BF1623" w:rsidRDefault="0033654C" w:rsidP="00BF1623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Decrease the delay in order to get a higher blinking frequency. Can you calculate the frequency when your eyes are no more able to distinguish the flickering?</w:t>
      </w:r>
    </w:p>
    <w:p w14:paraId="1B99F8A5" w14:textId="77777777" w:rsidR="0033654C" w:rsidRDefault="006275BA" w:rsidP="006275BA">
      <w:pPr>
        <w:pStyle w:val="berschrift3"/>
        <w:rPr>
          <w:lang w:val="en-GB"/>
        </w:rPr>
      </w:pPr>
      <w:r>
        <w:rPr>
          <w:lang w:val="en-GB"/>
        </w:rPr>
        <w:t>6b: Traffic light</w:t>
      </w:r>
    </w:p>
    <w:p w14:paraId="7CE49932" w14:textId="77777777" w:rsidR="006275BA" w:rsidRDefault="006275BA" w:rsidP="006275B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ABF2B" wp14:editId="49648A1F">
            <wp:simplePos x="0" y="0"/>
            <wp:positionH relativeFrom="column">
              <wp:posOffset>4069080</wp:posOffset>
            </wp:positionH>
            <wp:positionV relativeFrom="paragraph">
              <wp:posOffset>289560</wp:posOffset>
            </wp:positionV>
            <wp:extent cx="2098675" cy="1950720"/>
            <wp:effectExtent l="0" t="0" r="0" b="0"/>
            <wp:wrapSquare wrapText="bothSides"/>
            <wp:docPr id="2" name="Grafik 2" descr="Bildergebnis fÃ¼r traffic light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Ã¼r traffic light arduin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202"/>
                    <a:stretch/>
                  </pic:blipFill>
                  <pic:spPr bwMode="auto">
                    <a:xfrm>
                      <a:off x="0" y="0"/>
                      <a:ext cx="209867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 xml:space="preserve">Modify the “blink” program to realise a traffic light. </w:t>
      </w:r>
    </w:p>
    <w:p w14:paraId="68D60966" w14:textId="77777777" w:rsidR="006275BA" w:rsidRDefault="006275BA" w:rsidP="006275BA">
      <w:pPr>
        <w:rPr>
          <w:lang w:val="en-GB"/>
        </w:rPr>
      </w:pPr>
      <w:r>
        <w:rPr>
          <w:lang w:val="en-GB"/>
        </w:rPr>
        <w:t>Remember how the breadboard is connected internally:</w:t>
      </w:r>
    </w:p>
    <w:p w14:paraId="7633802B" w14:textId="77777777" w:rsidR="006275BA" w:rsidRDefault="006275BA" w:rsidP="006275BA">
      <w:pPr>
        <w:rPr>
          <w:lang w:val="en-GB"/>
        </w:rPr>
      </w:pPr>
      <w:r w:rsidRPr="006275BA">
        <w:rPr>
          <w:noProof/>
        </w:rPr>
        <w:drawing>
          <wp:anchor distT="0" distB="0" distL="114300" distR="114300" simplePos="0" relativeHeight="251660288" behindDoc="0" locked="0" layoutInCell="1" allowOverlap="1" wp14:anchorId="31139543" wp14:editId="5752088D">
            <wp:simplePos x="0" y="0"/>
            <wp:positionH relativeFrom="column">
              <wp:posOffset>662305</wp:posOffset>
            </wp:positionH>
            <wp:positionV relativeFrom="paragraph">
              <wp:posOffset>41275</wp:posOffset>
            </wp:positionV>
            <wp:extent cx="2393950" cy="1687830"/>
            <wp:effectExtent l="0" t="0" r="6350" b="7620"/>
            <wp:wrapSquare wrapText="bothSides"/>
            <wp:docPr id="6147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96D08A-753C-4845-AB1F-37A7804085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96D08A-753C-4845-AB1F-37A7804085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9395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8E3F7" w14:textId="77777777" w:rsidR="006275BA" w:rsidRDefault="006275BA">
      <w:pPr>
        <w:ind w:left="357" w:hanging="357"/>
        <w:rPr>
          <w:lang w:val="en-GB"/>
        </w:rPr>
      </w:pPr>
      <w:r>
        <w:rPr>
          <w:lang w:val="en-GB"/>
        </w:rPr>
        <w:br w:type="page"/>
      </w:r>
    </w:p>
    <w:p w14:paraId="25DE3567" w14:textId="77777777" w:rsidR="006275BA" w:rsidRDefault="006275BA" w:rsidP="006275BA">
      <w:pPr>
        <w:pStyle w:val="berschrift3"/>
        <w:rPr>
          <w:lang w:val="en-GB"/>
        </w:rPr>
      </w:pPr>
      <w:r>
        <w:rPr>
          <w:lang w:val="en-GB"/>
        </w:rPr>
        <w:lastRenderedPageBreak/>
        <w:t>7: Read values and print data on the computer’s screen</w:t>
      </w:r>
    </w:p>
    <w:p w14:paraId="58B36C82" w14:textId="77777777" w:rsidR="006275BA" w:rsidRDefault="00EE27F6" w:rsidP="006275BA">
      <w:pPr>
        <w:rPr>
          <w:lang w:val="en-GB"/>
        </w:rPr>
      </w:pPr>
      <w:hyperlink r:id="rId17" w:history="1">
        <w:r w:rsidR="003807C4" w:rsidRPr="00680E8E">
          <w:rPr>
            <w:rStyle w:val="Hyperlink"/>
            <w:lang w:val="en-GB"/>
          </w:rPr>
          <w:t>https://www.youtube.com/watch?v=CIrN2CaO6bo</w:t>
        </w:r>
      </w:hyperlink>
      <w:r w:rsidR="003807C4">
        <w:rPr>
          <w:lang w:val="en-GB"/>
        </w:rPr>
        <w:t xml:space="preserve"> </w:t>
      </w:r>
    </w:p>
    <w:p w14:paraId="7656AAFD" w14:textId="08D9AB95" w:rsidR="003807C4" w:rsidRDefault="00B5524A" w:rsidP="006275BA">
      <w:pPr>
        <w:rPr>
          <w:lang w:val="en-GB"/>
        </w:rPr>
      </w:pPr>
      <w:r>
        <w:rPr>
          <w:lang w:val="en-GB"/>
        </w:rPr>
        <w:t>Build the following circuit</w:t>
      </w:r>
      <w:r w:rsidR="00C36B57">
        <w:rPr>
          <w:lang w:val="en-GB"/>
        </w:rPr>
        <w:t xml:space="preserve"> (you can also use a digital port as INPUT)</w:t>
      </w:r>
      <w:r>
        <w:rPr>
          <w:lang w:val="en-GB"/>
        </w:rPr>
        <w:t xml:space="preserve"> and detect the state of the button (pressed or not). Print the state using the serial monitor.</w:t>
      </w:r>
      <w:r w:rsidR="00C36B57">
        <w:rPr>
          <w:lang w:val="en-GB"/>
        </w:rPr>
        <w:t xml:space="preserve"> </w:t>
      </w:r>
    </w:p>
    <w:p w14:paraId="19B0D03B" w14:textId="3B97063C" w:rsidR="00B5524A" w:rsidRDefault="00C77256" w:rsidP="006275BA">
      <w:pPr>
        <w:rPr>
          <w:lang w:val="en-GB"/>
        </w:rPr>
      </w:pPr>
      <w:r>
        <w:rPr>
          <w:noProof/>
        </w:rPr>
        <w:drawing>
          <wp:inline distT="0" distB="0" distL="0" distR="0" wp14:anchorId="66C3D4ED" wp14:editId="76A88F86">
            <wp:extent cx="5744845" cy="2154555"/>
            <wp:effectExtent l="0" t="0" r="8255" b="0"/>
            <wp:docPr id="3" name="Picture 3" descr="pull_down_an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l_down_analo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2FB5" w14:textId="7E367D09" w:rsidR="00D15F94" w:rsidRDefault="00D15F94" w:rsidP="00D15F94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Now insert a cable into your INPUT pin and play around with it while you are observing the detected value. What happens with the value from time to time?</w:t>
      </w:r>
    </w:p>
    <w:p w14:paraId="79D9F437" w14:textId="48623E7C" w:rsidR="00D15F94" w:rsidRDefault="00D15F94" w:rsidP="00D15F94">
      <w:pPr>
        <w:pStyle w:val="berschrift3"/>
        <w:rPr>
          <w:lang w:val="en-GB"/>
        </w:rPr>
      </w:pPr>
      <w:r>
        <w:rPr>
          <w:lang w:val="en-GB"/>
        </w:rPr>
        <w:t>8: Read “analog” values</w:t>
      </w:r>
    </w:p>
    <w:p w14:paraId="46918EBD" w14:textId="40CE881C" w:rsidR="00D15F94" w:rsidRPr="00D15F94" w:rsidRDefault="00EE27F6" w:rsidP="00D15F94">
      <w:pPr>
        <w:rPr>
          <w:lang w:val="en-GB"/>
        </w:rPr>
      </w:pPr>
      <w:hyperlink r:id="rId19" w:history="1">
        <w:r w:rsidR="00D15F94" w:rsidRPr="002C5E0D">
          <w:rPr>
            <w:rStyle w:val="Hyperlink"/>
            <w:lang w:val="en-GB"/>
          </w:rPr>
          <w:t>www.youtube.com/watch?v=CPMQSXrsaO8&amp;t</w:t>
        </w:r>
      </w:hyperlink>
      <w:r w:rsidR="00D15F94">
        <w:rPr>
          <w:lang w:val="en-GB"/>
        </w:rPr>
        <w:t xml:space="preserve"> </w:t>
      </w:r>
    </w:p>
    <w:p w14:paraId="664B5C51" w14:textId="69CDDC03" w:rsidR="00D15F94" w:rsidRDefault="00D15F94" w:rsidP="00D15F94">
      <w:pPr>
        <w:rPr>
          <w:lang w:val="en-GB"/>
        </w:rPr>
      </w:pPr>
      <w:r>
        <w:rPr>
          <w:lang w:val="en-GB"/>
        </w:rPr>
        <w:t>Build one of the following circuit using a potentiometer or an LDR (</w:t>
      </w:r>
      <w:r w:rsidRPr="00D15F94">
        <w:rPr>
          <w:b/>
          <w:lang w:val="en-GB"/>
        </w:rPr>
        <w:t>l</w:t>
      </w:r>
      <w:r>
        <w:rPr>
          <w:lang w:val="en-GB"/>
        </w:rPr>
        <w:t xml:space="preserve">ight </w:t>
      </w:r>
      <w:r w:rsidRPr="00D15F94">
        <w:rPr>
          <w:b/>
          <w:lang w:val="en-GB"/>
        </w:rPr>
        <w:t>d</w:t>
      </w:r>
      <w:r>
        <w:rPr>
          <w:lang w:val="en-GB"/>
        </w:rPr>
        <w:t xml:space="preserve">ependent </w:t>
      </w:r>
      <w:r w:rsidRPr="00D15F94">
        <w:rPr>
          <w:b/>
          <w:lang w:val="en-GB"/>
        </w:rPr>
        <w:t>r</w:t>
      </w:r>
      <w:r>
        <w:rPr>
          <w:lang w:val="en-GB"/>
        </w:rPr>
        <w:t xml:space="preserve">esistor), read the value and print it using </w:t>
      </w:r>
      <w:proofErr w:type="spellStart"/>
      <w:proofErr w:type="gramStart"/>
      <w:r>
        <w:rPr>
          <w:lang w:val="en-GB"/>
        </w:rPr>
        <w:t>Serial.print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…).</w:t>
      </w:r>
    </w:p>
    <w:p w14:paraId="0C5F7ED6" w14:textId="4AE95486" w:rsidR="00D15F94" w:rsidRDefault="00D15F94" w:rsidP="00D15F94">
      <w:pPr>
        <w:rPr>
          <w:lang w:val="en-GB"/>
        </w:rPr>
      </w:pPr>
      <w:r>
        <w:rPr>
          <w:noProof/>
        </w:rPr>
        <w:drawing>
          <wp:inline distT="0" distB="0" distL="0" distR="0" wp14:anchorId="5E9BB341" wp14:editId="19456A39">
            <wp:extent cx="1965600" cy="17568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34F99412" wp14:editId="4CAE0457">
            <wp:extent cx="3979889" cy="2172840"/>
            <wp:effectExtent l="0" t="0" r="1905" b="0"/>
            <wp:docPr id="5" name="Grafik 5" descr="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r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3" r="3713"/>
                    <a:stretch/>
                  </pic:blipFill>
                  <pic:spPr bwMode="auto">
                    <a:xfrm>
                      <a:off x="0" y="0"/>
                      <a:ext cx="397780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2A5AFB" w14:textId="03696FBF" w:rsidR="00D15F94" w:rsidRDefault="00D15F94" w:rsidP="00D15F94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Can you imagine how a potentiometer works?</w:t>
      </w:r>
    </w:p>
    <w:p w14:paraId="05CDEC9A" w14:textId="1DDC8015" w:rsidR="00D15F94" w:rsidRDefault="00D15F94" w:rsidP="00D15F94">
      <w:pPr>
        <w:rPr>
          <w:lang w:val="en-GB"/>
        </w:rPr>
      </w:pPr>
      <w:r>
        <w:rPr>
          <w:noProof/>
        </w:rPr>
        <w:drawing>
          <wp:inline distT="0" distB="0" distL="0" distR="0" wp14:anchorId="05238765" wp14:editId="0BB01E9D">
            <wp:extent cx="1580980" cy="1184223"/>
            <wp:effectExtent l="0" t="0" r="635" b="0"/>
            <wp:docPr id="6" name="Grafik 6" descr="Bildergebnis fÃ¼r potenti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Ã¼r potentiometer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82"/>
                    <a:stretch/>
                  </pic:blipFill>
                  <pic:spPr bwMode="auto">
                    <a:xfrm>
                      <a:off x="0" y="0"/>
                      <a:ext cx="1581150" cy="11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E5D6C" w14:textId="1546795B" w:rsidR="00D15F94" w:rsidRDefault="00D15F94" w:rsidP="00D15F94">
      <w:pPr>
        <w:rPr>
          <w:lang w:val="en-GB"/>
        </w:rPr>
      </w:pPr>
      <w:r>
        <w:rPr>
          <w:lang w:val="en-GB"/>
        </w:rPr>
        <w:t>And here’s the idea behind both circuits (the same way you can also measure temperatures using NTC resistors (ask your teacher for one)):</w:t>
      </w:r>
    </w:p>
    <w:p w14:paraId="3A023FC7" w14:textId="77777777" w:rsidR="00D15F94" w:rsidRDefault="00D15F94" w:rsidP="00D15F94">
      <w:pPr>
        <w:rPr>
          <w:lang w:val="en-GB"/>
        </w:rPr>
      </w:pPr>
    </w:p>
    <w:p w14:paraId="26C4ABE5" w14:textId="1753FEB7" w:rsidR="00D15F94" w:rsidRDefault="00D15F94" w:rsidP="00D15F94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What is the maximum range of the values of an analog port?</w:t>
      </w:r>
    </w:p>
    <w:p w14:paraId="7C83FB05" w14:textId="355E8885" w:rsidR="00EE46DD" w:rsidRDefault="00EE46DD" w:rsidP="00D15F94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Optional idea for a project: the darker it is the brighter a light shall shine. Use an LED and an LDR.</w:t>
      </w:r>
    </w:p>
    <w:p w14:paraId="7B886948" w14:textId="7475683D" w:rsidR="00A57127" w:rsidRDefault="005C6A33" w:rsidP="00A57127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Optional: </w:t>
      </w:r>
      <w:r w:rsidR="00A57127">
        <w:rPr>
          <w:lang w:val="en-GB"/>
        </w:rPr>
        <w:t xml:space="preserve">Measure a voltage using </w:t>
      </w:r>
      <w:proofErr w:type="spellStart"/>
      <w:r w:rsidR="00A57127">
        <w:rPr>
          <w:lang w:val="en-GB"/>
        </w:rPr>
        <w:t>AnalogRead</w:t>
      </w:r>
      <w:proofErr w:type="spellEnd"/>
      <w:r w:rsidR="00A57127">
        <w:rPr>
          <w:lang w:val="en-GB"/>
        </w:rPr>
        <w:t xml:space="preserve">(): </w:t>
      </w:r>
      <w:hyperlink r:id="rId23" w:history="1">
        <w:r w:rsidR="00A57127" w:rsidRPr="00A57127">
          <w:rPr>
            <w:rStyle w:val="Hyperlink"/>
            <w:lang w:val="en-GB"/>
          </w:rPr>
          <w:t>https://www.youtube.com/watch?v=_H16GYL08Ik</w:t>
        </w:r>
      </w:hyperlink>
    </w:p>
    <w:p w14:paraId="4493292F" w14:textId="448B43E4" w:rsidR="00A25FE9" w:rsidRPr="00A25FE9" w:rsidRDefault="00A25FE9" w:rsidP="00A25FE9">
      <w:pPr>
        <w:rPr>
          <w:lang w:val="en-GB"/>
        </w:rPr>
      </w:pPr>
      <w:bookmarkStart w:id="0" w:name="_GoBack"/>
      <w:r w:rsidRPr="00A25FE9">
        <w:rPr>
          <w:b/>
          <w:lang w:val="en-GB"/>
        </w:rPr>
        <w:t>Congratulations</w:t>
      </w:r>
      <w:bookmarkEnd w:id="0"/>
      <w:r>
        <w:rPr>
          <w:lang w:val="en-GB"/>
        </w:rPr>
        <w:t>, well done so far</w:t>
      </w:r>
      <w:r w:rsidRPr="00A25FE9">
        <w:rPr>
          <w:lang w:val="en-GB"/>
        </w:rPr>
        <w:t>!</w:t>
      </w:r>
    </w:p>
    <w:p w14:paraId="5FC6F154" w14:textId="77777777" w:rsidR="00A25FE9" w:rsidRPr="00A25FE9" w:rsidRDefault="00A25FE9" w:rsidP="00A25FE9">
      <w:pPr>
        <w:rPr>
          <w:lang w:val="en-GB"/>
        </w:rPr>
      </w:pPr>
    </w:p>
    <w:p w14:paraId="02D8486E" w14:textId="65B46D44" w:rsidR="00501108" w:rsidRDefault="00501108" w:rsidP="00501108">
      <w:pPr>
        <w:pStyle w:val="berschrift3"/>
        <w:rPr>
          <w:lang w:val="en-GB"/>
        </w:rPr>
      </w:pPr>
      <w:r>
        <w:rPr>
          <w:lang w:val="en-GB"/>
        </w:rPr>
        <w:lastRenderedPageBreak/>
        <w:t xml:space="preserve">9: </w:t>
      </w:r>
      <w:proofErr w:type="spellStart"/>
      <w:r>
        <w:rPr>
          <w:lang w:val="en-GB"/>
        </w:rPr>
        <w:t>AnalogWrite</w:t>
      </w:r>
      <w:proofErr w:type="spellEnd"/>
      <w:r>
        <w:rPr>
          <w:lang w:val="en-GB"/>
        </w:rPr>
        <w:t xml:space="preserve"> (PWM – pulse with modulation)</w:t>
      </w:r>
    </w:p>
    <w:p w14:paraId="3D0AE308" w14:textId="1D038298" w:rsidR="00501108" w:rsidRDefault="00501108" w:rsidP="00501108">
      <w:pPr>
        <w:rPr>
          <w:lang w:val="en-GB"/>
        </w:rPr>
      </w:pPr>
      <w:r>
        <w:rPr>
          <w:lang w:val="en-GB"/>
        </w:rPr>
        <w:t xml:space="preserve">Watch </w:t>
      </w:r>
      <w:hyperlink r:id="rId24" w:history="1">
        <w:r w:rsidRPr="00686687">
          <w:rPr>
            <w:rStyle w:val="Hyperlink"/>
            <w:lang w:val="en-GB"/>
          </w:rPr>
          <w:t>https://www.youtube.com/watch?v=wpTqiEcHwwQ</w:t>
        </w:r>
      </w:hyperlink>
      <w:r>
        <w:rPr>
          <w:lang w:val="en-GB"/>
        </w:rPr>
        <w:t xml:space="preserve"> and let a LED “fade”.</w:t>
      </w:r>
    </w:p>
    <w:p w14:paraId="5C038291" w14:textId="00DD1ED9" w:rsidR="00501108" w:rsidRDefault="00501108" w:rsidP="00501108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Explain PWM: What does a 50% duty cycle mean?</w:t>
      </w:r>
    </w:p>
    <w:p w14:paraId="31F78CB1" w14:textId="260A5509" w:rsidR="00501108" w:rsidRPr="00501108" w:rsidRDefault="00501108" w:rsidP="00501108">
      <w:pPr>
        <w:pStyle w:val="Listenabsatz"/>
        <w:numPr>
          <w:ilvl w:val="0"/>
          <w:numId w:val="15"/>
        </w:numPr>
        <w:rPr>
          <w:lang w:val="en-GB"/>
        </w:rPr>
      </w:pPr>
      <w:r>
        <w:rPr>
          <w:lang w:val="en-GB"/>
        </w:rPr>
        <w:t>Can you explain the operators “= =” and “| |”?</w:t>
      </w:r>
    </w:p>
    <w:sectPr w:rsidR="00501108" w:rsidRPr="0050110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33F22" w14:textId="77777777" w:rsidR="00EE27F6" w:rsidRDefault="00EE27F6">
      <w:pPr>
        <w:spacing w:before="0" w:after="0"/>
      </w:pPr>
      <w:r>
        <w:separator/>
      </w:r>
    </w:p>
  </w:endnote>
  <w:endnote w:type="continuationSeparator" w:id="0">
    <w:p w14:paraId="55BFA888" w14:textId="77777777" w:rsidR="00EE27F6" w:rsidRDefault="00EE27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16FF6" w14:textId="77777777" w:rsidR="00EE27F6" w:rsidRDefault="00EE27F6">
      <w:pPr>
        <w:spacing w:before="0" w:after="0"/>
      </w:pPr>
      <w:r>
        <w:separator/>
      </w:r>
    </w:p>
  </w:footnote>
  <w:footnote w:type="continuationSeparator" w:id="0">
    <w:p w14:paraId="493709B6" w14:textId="77777777" w:rsidR="00EE27F6" w:rsidRDefault="00EE27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5CD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C25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D2C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509F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E49E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1486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B4194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627B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E2ED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D693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480F45"/>
    <w:multiLevelType w:val="hybridMultilevel"/>
    <w:tmpl w:val="DCBE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87C4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585E30"/>
    <w:multiLevelType w:val="hybridMultilevel"/>
    <w:tmpl w:val="2B44313E"/>
    <w:lvl w:ilvl="0" w:tplc="25B04B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08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55839CA"/>
    <w:multiLevelType w:val="hybridMultilevel"/>
    <w:tmpl w:val="57B2A9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3C"/>
    <w:rsid w:val="000F683C"/>
    <w:rsid w:val="00111EB6"/>
    <w:rsid w:val="00137928"/>
    <w:rsid w:val="00180295"/>
    <w:rsid w:val="001B2638"/>
    <w:rsid w:val="001E519C"/>
    <w:rsid w:val="002501A5"/>
    <w:rsid w:val="00270031"/>
    <w:rsid w:val="0033654C"/>
    <w:rsid w:val="003807C4"/>
    <w:rsid w:val="0038555D"/>
    <w:rsid w:val="00492A9F"/>
    <w:rsid w:val="004E246F"/>
    <w:rsid w:val="00501108"/>
    <w:rsid w:val="00554709"/>
    <w:rsid w:val="00567E60"/>
    <w:rsid w:val="005C6A33"/>
    <w:rsid w:val="006275BA"/>
    <w:rsid w:val="006908AF"/>
    <w:rsid w:val="006A29D3"/>
    <w:rsid w:val="006C0410"/>
    <w:rsid w:val="007948A6"/>
    <w:rsid w:val="008A3EF4"/>
    <w:rsid w:val="008D4167"/>
    <w:rsid w:val="009300FB"/>
    <w:rsid w:val="00946AD4"/>
    <w:rsid w:val="00A12578"/>
    <w:rsid w:val="00A25FE9"/>
    <w:rsid w:val="00A41307"/>
    <w:rsid w:val="00A57127"/>
    <w:rsid w:val="00A706B1"/>
    <w:rsid w:val="00A97799"/>
    <w:rsid w:val="00B47854"/>
    <w:rsid w:val="00B5524A"/>
    <w:rsid w:val="00B91406"/>
    <w:rsid w:val="00BF1623"/>
    <w:rsid w:val="00C36B57"/>
    <w:rsid w:val="00C77256"/>
    <w:rsid w:val="00CE2272"/>
    <w:rsid w:val="00D15F94"/>
    <w:rsid w:val="00D64479"/>
    <w:rsid w:val="00DA2991"/>
    <w:rsid w:val="00DF7BC3"/>
    <w:rsid w:val="00ED241B"/>
    <w:rsid w:val="00EE27F6"/>
    <w:rsid w:val="00E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96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38"/>
    <w:pPr>
      <w:ind w:left="0" w:firstLine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berschrift2">
    <w:name w:val="heading 2"/>
    <w:basedOn w:val="Standard"/>
    <w:next w:val="Standard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next w:val="Standard"/>
    <w:link w:val="TitelZchn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E519C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9300F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300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300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9300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9300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9300FB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300FB"/>
    <w:pPr>
      <w:numPr>
        <w:numId w:val="9"/>
      </w:numPr>
      <w:ind w:left="357" w:hanging="357"/>
    </w:pPr>
  </w:style>
  <w:style w:type="paragraph" w:styleId="Listennummer2">
    <w:name w:val="List Number 2"/>
    <w:basedOn w:val="Standard"/>
    <w:uiPriority w:val="99"/>
    <w:unhideWhenUsed/>
    <w:rsid w:val="009300FB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unhideWhenUsed/>
    <w:rsid w:val="009300FB"/>
    <w:pPr>
      <w:ind w:left="284" w:hanging="284"/>
    </w:pPr>
  </w:style>
  <w:style w:type="paragraph" w:styleId="Liste2">
    <w:name w:val="List 2"/>
    <w:basedOn w:val="Standard"/>
    <w:uiPriority w:val="99"/>
    <w:unhideWhenUsed/>
    <w:rsid w:val="009300FB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B47854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4785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0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38"/>
    <w:pPr>
      <w:ind w:left="0" w:firstLine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berschrift2">
    <w:name w:val="heading 2"/>
    <w:basedOn w:val="Standard"/>
    <w:next w:val="Standard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next w:val="Standard"/>
    <w:link w:val="TitelZchn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E519C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9300F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300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300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9300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9300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9300FB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300FB"/>
    <w:pPr>
      <w:numPr>
        <w:numId w:val="9"/>
      </w:numPr>
      <w:ind w:left="357" w:hanging="357"/>
    </w:pPr>
  </w:style>
  <w:style w:type="paragraph" w:styleId="Listennummer2">
    <w:name w:val="List Number 2"/>
    <w:basedOn w:val="Standard"/>
    <w:uiPriority w:val="99"/>
    <w:unhideWhenUsed/>
    <w:rsid w:val="009300FB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unhideWhenUsed/>
    <w:rsid w:val="009300FB"/>
    <w:pPr>
      <w:ind w:left="284" w:hanging="284"/>
    </w:pPr>
  </w:style>
  <w:style w:type="paragraph" w:styleId="Liste2">
    <w:name w:val="List 2"/>
    <w:basedOn w:val="Standard"/>
    <w:uiPriority w:val="99"/>
    <w:unhideWhenUsed/>
    <w:rsid w:val="009300FB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B47854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4785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0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9zfRaLEasY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arduino.cc/reference/en/" TargetMode="External"/><Relationship Id="rId17" Type="http://schemas.openxmlformats.org/officeDocument/2006/relationships/hyperlink" Target="https://www.youtube.com/watch?v=CIrN2CaO6b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QNTaQ5qjniE&amp;t" TargetMode="External"/><Relationship Id="rId24" Type="http://schemas.openxmlformats.org/officeDocument/2006/relationships/hyperlink" Target="https://www.youtube.com/watch?v=wpTqiEcHww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youtube.com/watch?v=_H16GYL08Ik" TargetMode="External"/><Relationship Id="rId10" Type="http://schemas.openxmlformats.org/officeDocument/2006/relationships/hyperlink" Target="https://www.youtube.com/watch?v=AJkEQ9t4WfY" TargetMode="External"/><Relationship Id="rId19" Type="http://schemas.openxmlformats.org/officeDocument/2006/relationships/hyperlink" Target="http://www.youtube.com/watch?v=CPMQSXrsaO8&amp;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DkdVZ7e3OY" TargetMode="External"/><Relationship Id="rId14" Type="http://schemas.openxmlformats.org/officeDocument/2006/relationships/hyperlink" Target="https://www.youtube.com/watch?v=33sNhlekRV8&amp;" TargetMode="External"/><Relationship Id="rId22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vorlagen\ms_word\arbeitsblatt_tim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arbeitsblatt_times.dotx</Template>
  <TotalTime>0</TotalTime>
  <Pages>3</Pages>
  <Words>483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</vt:lpstr>
      <vt:lpstr>W</vt:lpstr>
    </vt:vector>
  </TitlesOfParts>
  <Company>none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frerk</dc:creator>
  <cp:lastModifiedBy>frerk</cp:lastModifiedBy>
  <cp:revision>16</cp:revision>
  <dcterms:created xsi:type="dcterms:W3CDTF">2018-12-11T20:18:00Z</dcterms:created>
  <dcterms:modified xsi:type="dcterms:W3CDTF">2019-01-06T20:15:00Z</dcterms:modified>
</cp:coreProperties>
</file>